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航空学院第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八</w:t>
      </w:r>
      <w:r>
        <w:rPr>
          <w:rFonts w:hint="eastAsia" w:ascii="黑体" w:hAnsi="黑体" w:eastAsia="黑体" w:cs="黑体"/>
          <w:b/>
          <w:sz w:val="36"/>
          <w:szCs w:val="36"/>
        </w:rPr>
        <w:t>届学生干部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招聘岗位及人数</w:t>
      </w:r>
    </w:p>
    <w:tbl>
      <w:tblPr>
        <w:tblStyle w:val="3"/>
        <w:tblpPr w:leftFromText="180" w:rightFromText="180" w:vertAnchor="text" w:horzAnchor="page" w:tblpX="1641" w:tblpY="15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439"/>
        <w:gridCol w:w="2320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隶属部门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团总支·书记处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团总支副书记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学生会·主席团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主席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学生会·主席团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副主席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团总支·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组织部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团总支·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组织部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团总支·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团总支·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秘书部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秘书部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自律委员会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自律委员会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学习心理部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学习心理部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文娱部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文娱部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体育部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体育部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记者团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学生会·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记者团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副部长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青年志愿者分会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会长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青年志愿者分会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5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共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</w:t>
            </w:r>
          </w:p>
        </w:tc>
      </w:tr>
    </w:tbl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8235C"/>
    <w:rsid w:val="571823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2018-06-06T09:56:00Z</dcterms:created>
  <dc:creator>额尔德克</dc:creator>
  <cp:lastModifiedBy>额尔德克</cp:lastModifiedBy>
  <dcterms:modified xsi:type="dcterms:W3CDTF">2018-06-06T09:56:25Z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