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附件1：</w:t>
      </w:r>
    </w:p>
    <w:p>
      <w:pPr>
        <w:widowControl/>
        <w:snapToGrid w:val="0"/>
        <w:spacing w:line="480" w:lineRule="exact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航空学院第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八</w:t>
      </w:r>
      <w:r>
        <w:rPr>
          <w:rFonts w:hint="eastAsia" w:ascii="黑体" w:hAnsi="黑体" w:eastAsia="黑体" w:cs="黑体"/>
          <w:b/>
          <w:sz w:val="36"/>
          <w:szCs w:val="36"/>
        </w:rPr>
        <w:t>届学生干部</w:t>
      </w:r>
    </w:p>
    <w:p>
      <w:pPr>
        <w:widowControl/>
        <w:snapToGrid w:val="0"/>
        <w:spacing w:line="480" w:lineRule="exact"/>
        <w:jc w:val="center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sz w:val="36"/>
          <w:szCs w:val="36"/>
        </w:rPr>
        <w:t>竞聘工作方案</w:t>
      </w:r>
    </w:p>
    <w:p>
      <w:pPr>
        <w:widowControl/>
        <w:snapToGrid w:val="0"/>
        <w:spacing w:line="480" w:lineRule="exact"/>
        <w:ind w:firstLine="643" w:firstLineChars="200"/>
        <w:jc w:val="left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一、招聘范围</w:t>
      </w:r>
    </w:p>
    <w:p>
      <w:pPr>
        <w:widowControl/>
        <w:snapToGrid w:val="0"/>
        <w:spacing w:line="48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1.航空服务与城市交通学院201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级学生。</w:t>
      </w:r>
    </w:p>
    <w:p>
      <w:pPr>
        <w:spacing w:line="48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二、选拔程序</w:t>
      </w:r>
    </w:p>
    <w:p>
      <w:pPr>
        <w:widowControl/>
        <w:snapToGrid w:val="0"/>
        <w:spacing w:line="480" w:lineRule="exact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（一）报名阶段：</w:t>
      </w:r>
    </w:p>
    <w:p>
      <w:pPr>
        <w:widowControl/>
        <w:snapToGrid w:val="0"/>
        <w:spacing w:line="48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竞聘候选人填写报名表后于6月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日前交到行政楼506航空学院学生工作办公室；</w:t>
      </w:r>
    </w:p>
    <w:p>
      <w:pPr>
        <w:widowControl/>
        <w:numPr>
          <w:ilvl w:val="0"/>
          <w:numId w:val="1"/>
        </w:numPr>
        <w:snapToGrid w:val="0"/>
        <w:spacing w:line="480" w:lineRule="exact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工作安排：</w:t>
      </w:r>
    </w:p>
    <w:p>
      <w:pPr>
        <w:widowControl/>
        <w:snapToGrid w:val="0"/>
        <w:spacing w:line="480" w:lineRule="exact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 xml:space="preserve">    竞聘时间：6月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日（具体时间另行通知）；</w:t>
      </w:r>
    </w:p>
    <w:p>
      <w:pPr>
        <w:widowControl/>
        <w:snapToGrid w:val="0"/>
        <w:spacing w:line="480" w:lineRule="exact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竞聘地点：待定。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3.竞聘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方式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：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（1）竞聘者每人准备竞聘演讲，时间控制在3分钟以内。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备注：演讲内容主要包括①个人简介；②竞聘理由；③工作设想及规划。要求全体现任学生干部及竞聘候选人着正装出席。</w:t>
      </w:r>
    </w:p>
    <w:p>
      <w:pPr>
        <w:widowControl/>
        <w:snapToGrid w:val="0"/>
        <w:spacing w:line="48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（2）由团总支书记、学工办老师、第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届主席团书记处成员组成评审团，在竞聘者演讲结束之后，会根据其演讲内容进行适当提问。</w:t>
      </w:r>
    </w:p>
    <w:p>
      <w:pPr>
        <w:widowControl/>
        <w:snapToGrid w:val="0"/>
        <w:spacing w:line="480" w:lineRule="exact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（三）评议及公示阶段:</w:t>
      </w:r>
    </w:p>
    <w:p>
      <w:pPr>
        <w:widowControl/>
        <w:snapToGrid w:val="0"/>
        <w:spacing w:line="48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由院团总支书记、学工办辅导员及现任主席团、书记处成员组成评议小组，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根据面试成绩及个人情况，讨论并拟定竞聘岗位名单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单将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公示一周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spacing w:line="48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三、竞聘候选人基本要求</w:t>
      </w:r>
    </w:p>
    <w:p>
      <w:pPr>
        <w:widowControl/>
        <w:numPr>
          <w:ilvl w:val="0"/>
          <w:numId w:val="2"/>
        </w:numPr>
        <w:snapToGrid w:val="0"/>
        <w:spacing w:line="48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热爱祖国，热爱学校，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关心我院团学工作，乐于奉献，全心全意为广大同学服务。</w:t>
      </w:r>
    </w:p>
    <w:p>
      <w:pPr>
        <w:widowControl/>
        <w:numPr>
          <w:ilvl w:val="0"/>
          <w:numId w:val="2"/>
        </w:numPr>
        <w:snapToGrid w:val="0"/>
        <w:spacing w:line="48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遵守校规校纪，在日常的学习工作中起到模范带头作用。有能力协调好学业和工作的关系，学业成绩达到班级中上等水平。（竞聘候选人上一学年挂科不得超过2门）</w:t>
      </w:r>
    </w:p>
    <w:p>
      <w:pPr>
        <w:widowControl/>
        <w:numPr>
          <w:ilvl w:val="0"/>
          <w:numId w:val="2"/>
        </w:numPr>
        <w:snapToGrid w:val="0"/>
        <w:spacing w:line="48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爱岗敬业，有良好的工作心态，态度认真，有较强的组织策划、沟通协调能力。工作扎实，善于思考，勇于创新。</w:t>
      </w:r>
    </w:p>
    <w:p>
      <w:pPr>
        <w:widowControl/>
        <w:numPr>
          <w:ilvl w:val="0"/>
          <w:numId w:val="2"/>
        </w:numPr>
        <w:snapToGrid w:val="0"/>
        <w:spacing w:line="48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竞聘主席团、书记处候选人要求至少有一年及一年以上的学生干部工作经验，有较好的群众基础。</w:t>
      </w:r>
    </w:p>
    <w:p>
      <w:pPr>
        <w:widowControl/>
        <w:numPr>
          <w:ilvl w:val="0"/>
          <w:numId w:val="2"/>
        </w:numPr>
        <w:snapToGrid w:val="0"/>
        <w:spacing w:line="48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积极参加学院各项校园文化活动。</w:t>
      </w:r>
    </w:p>
    <w:p>
      <w:pPr>
        <w:spacing w:line="44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4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40" w:lineRule="exact"/>
        <w:rPr>
          <w:rFonts w:hint="eastAsia"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52A5"/>
    <w:multiLevelType w:val="singleLevel"/>
    <w:tmpl w:val="556C52A5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93FB200"/>
    <w:multiLevelType w:val="singleLevel"/>
    <w:tmpl w:val="593FB200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60AA9"/>
    <w:rsid w:val="21060AA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2018-06-06T09:55:00Z</dcterms:created>
  <dc:creator>额尔德克</dc:creator>
  <cp:lastModifiedBy>额尔德克</cp:lastModifiedBy>
  <dcterms:modified xsi:type="dcterms:W3CDTF">2018-06-06T09:56:07Z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